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1"/>
        <w:gridCol w:w="1545"/>
        <w:gridCol w:w="1543"/>
        <w:gridCol w:w="1774"/>
      </w:tblGrid>
      <w:tr w:rsidR="006D274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4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6D2748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bookmarkEnd w:id="0"/>
          </w:p>
          <w:p w:rsidR="006D2748" w:rsidRDefault="0079075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國立臺北商業大學</w:t>
            </w:r>
          </w:p>
          <w:p w:rsidR="006D2748" w:rsidRDefault="0079075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6D2748" w:rsidRDefault="0079075D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</w:tr>
      <w:tr w:rsidR="006D27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79075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2748" w:rsidRDefault="0079075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748" w:rsidRDefault="006D2748">
            <w:pPr>
              <w:rPr>
                <w:rFonts w:hint="eastAsia"/>
              </w:rPr>
            </w:pPr>
          </w:p>
        </w:tc>
      </w:tr>
    </w:tbl>
    <w:p w:rsidR="006D2748" w:rsidRDefault="006D274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6D2748" w:rsidRDefault="0079075D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</w:p>
    <w:p w:rsidR="006D2748" w:rsidRDefault="006D274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6D2748" w:rsidRDefault="006D274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6D2748" w:rsidRDefault="006D274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6D2748" w:rsidRDefault="0079075D">
      <w:pPr>
        <w:pStyle w:val="Standard"/>
        <w:spacing w:line="320" w:lineRule="exact"/>
        <w:ind w:left="142"/>
        <w:jc w:val="both"/>
      </w:pPr>
      <w:r>
        <w:rPr>
          <w:rFonts w:ascii="標楷體" w:eastAsia="標楷體" w:hAnsi="標楷體"/>
        </w:rPr>
        <w:t>附註：</w:t>
      </w:r>
    </w:p>
    <w:p w:rsidR="006D2748" w:rsidRDefault="0079075D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本表由承辦單位人員依據相關支出科目分攤支付款項填列。</w:t>
      </w:r>
    </w:p>
    <w:p w:rsidR="006D2748" w:rsidRDefault="0079075D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機關在不牴觸本要點規定前提下，得依其業務特性及實際需要，酌予調整本表格式（如增列核章欄位等）或增加備註說明文字（如註明原始憑證存放處所等）。</w:t>
      </w:r>
    </w:p>
    <w:p w:rsidR="006D2748" w:rsidRDefault="006D2748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6D2748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D" w:rsidRDefault="0079075D">
      <w:pPr>
        <w:rPr>
          <w:rFonts w:hint="eastAsia"/>
        </w:rPr>
      </w:pPr>
      <w:r>
        <w:separator/>
      </w:r>
    </w:p>
  </w:endnote>
  <w:endnote w:type="continuationSeparator" w:id="0">
    <w:p w:rsidR="0079075D" w:rsidRDefault="007907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BE" w:rsidRDefault="0079075D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D" w:rsidRDefault="007907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075D" w:rsidRDefault="007907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10D"/>
    <w:multiLevelType w:val="multilevel"/>
    <w:tmpl w:val="1B04C36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D9A4CA1"/>
    <w:multiLevelType w:val="multilevel"/>
    <w:tmpl w:val="E59C14A4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642343F"/>
    <w:multiLevelType w:val="multilevel"/>
    <w:tmpl w:val="47CE125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748"/>
    <w:rsid w:val="00634BED"/>
    <w:rsid w:val="006D2748"/>
    <w:rsid w:val="007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MD780_7506</cp:lastModifiedBy>
  <cp:revision>2</cp:revision>
  <cp:lastPrinted>2016-03-01T14:10:00Z</cp:lastPrinted>
  <dcterms:created xsi:type="dcterms:W3CDTF">2019-05-16T00:26:00Z</dcterms:created>
  <dcterms:modified xsi:type="dcterms:W3CDTF">2019-05-16T00:26:00Z</dcterms:modified>
</cp:coreProperties>
</file>